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4" w:rsidRPr="00B51ECC" w:rsidRDefault="00000974" w:rsidP="00B51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</w:t>
      </w:r>
      <w:r w:rsidRPr="00B51ECC">
        <w:rPr>
          <w:rFonts w:ascii="Times New Roman" w:hAnsi="Times New Roman"/>
          <w:bCs/>
          <w:i/>
          <w:sz w:val="28"/>
          <w:szCs w:val="28"/>
          <w:lang w:eastAsia="ru-RU"/>
        </w:rPr>
        <w:t>Черненко Валентин Дмитриевич</w:t>
      </w:r>
    </w:p>
    <w:p w:rsidR="00000974" w:rsidRDefault="00000974" w:rsidP="00B51ECC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квалификационная категория </w:t>
      </w:r>
    </w:p>
    <w:p w:rsidR="00000974" w:rsidRDefault="00000974" w:rsidP="00B51ECC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«специалист второй категории»,</w:t>
      </w:r>
    </w:p>
    <w:p w:rsidR="00000974" w:rsidRPr="001729CD" w:rsidRDefault="00000974" w:rsidP="00B51ECC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учитель физической культуры       </w:t>
      </w:r>
    </w:p>
    <w:p w:rsidR="00000974" w:rsidRDefault="00000974" w:rsidP="00B51ECC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729CD">
        <w:rPr>
          <w:i/>
          <w:color w:val="000000"/>
          <w:sz w:val="28"/>
          <w:szCs w:val="28"/>
        </w:rPr>
        <w:t xml:space="preserve">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</w:t>
      </w:r>
      <w:r w:rsidRPr="001729CD">
        <w:rPr>
          <w:i/>
          <w:color w:val="000000"/>
          <w:sz w:val="28"/>
          <w:szCs w:val="28"/>
        </w:rPr>
        <w:t>М</w:t>
      </w:r>
      <w:r>
        <w:rPr>
          <w:i/>
          <w:color w:val="000000"/>
          <w:sz w:val="28"/>
          <w:szCs w:val="28"/>
        </w:rPr>
        <w:t>униципальное</w:t>
      </w:r>
    </w:p>
    <w:p w:rsidR="00000974" w:rsidRDefault="00000974" w:rsidP="00B51ECC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общеобразовательное  </w:t>
      </w:r>
    </w:p>
    <w:p w:rsidR="00000974" w:rsidRDefault="00000974" w:rsidP="00B51ECC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учреждение  «Школа №119 города</w:t>
      </w:r>
    </w:p>
    <w:p w:rsidR="00000974" w:rsidRPr="001729CD" w:rsidRDefault="00000974" w:rsidP="00B51ECC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</w:t>
      </w:r>
      <w:r w:rsidRPr="001729CD">
        <w:rPr>
          <w:i/>
          <w:color w:val="000000"/>
          <w:sz w:val="28"/>
          <w:szCs w:val="28"/>
        </w:rPr>
        <w:t>Донецка»</w:t>
      </w:r>
    </w:p>
    <w:p w:rsidR="00000974" w:rsidRPr="00250152" w:rsidRDefault="00000974" w:rsidP="00B51ECC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t xml:space="preserve">                               </w:t>
      </w:r>
      <w:r w:rsidRPr="001729CD">
        <w:t xml:space="preserve"> </w:t>
      </w:r>
    </w:p>
    <w:p w:rsidR="00000974" w:rsidRDefault="00000974" w:rsidP="006D0645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0974" w:rsidRDefault="00000974" w:rsidP="006D0645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0974" w:rsidRPr="00B51ECC" w:rsidRDefault="00000974" w:rsidP="00B51EC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1E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Спортивный праздник </w:t>
      </w:r>
    </w:p>
    <w:p w:rsidR="00000974" w:rsidRPr="00B51ECC" w:rsidRDefault="00000974" w:rsidP="00B51EC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1E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«Веселые старты» </w:t>
      </w:r>
    </w:p>
    <w:p w:rsidR="00000974" w:rsidRPr="00B51ECC" w:rsidRDefault="00000974" w:rsidP="00B51EC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1E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учащихся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B51ECC">
        <w:rPr>
          <w:rFonts w:ascii="Times New Roman" w:hAnsi="Times New Roman"/>
          <w:b/>
          <w:bCs/>
          <w:sz w:val="28"/>
          <w:szCs w:val="28"/>
          <w:lang w:eastAsia="ru-RU"/>
        </w:rPr>
        <w:t>-х классов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1085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создание благоприятного эмоционального состояния у детей посредством активизации двигательной деятельности.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1085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1085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привлечение детей к регулярны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 занятиям физической культурой;</w:t>
      </w:r>
      <w:r w:rsidRPr="0031085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внекла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ссной спортивно-массовой работы;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тие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движений, ловкост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и, быстроты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ание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доброжелательно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 отношения к соперникам, чувства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коллективизма, ответственности перед командой.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1085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 и оборудование: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волейбольные мячи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обруч гимнастический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 шт., 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мел, свисток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гимнастическая скамейка, карточки с примерами</w:t>
      </w:r>
      <w:r w:rsidRPr="003108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0974" w:rsidRDefault="00000974" w:rsidP="00B51E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0974" w:rsidRDefault="00000974" w:rsidP="00B51E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000974" w:rsidRDefault="00000974" w:rsidP="00B51ECC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085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физической культуры приглашает участников «Веселых стартов» к построению.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085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0851">
        <w:rPr>
          <w:color w:val="000000"/>
          <w:sz w:val="28"/>
          <w:szCs w:val="28"/>
          <w:shd w:val="clear" w:color="auto" w:fill="FFFFFF"/>
        </w:rPr>
        <w:t> Здравствуйте, дорогие ребята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10851">
        <w:rPr>
          <w:color w:val="000000"/>
          <w:sz w:val="28"/>
          <w:szCs w:val="28"/>
          <w:shd w:val="clear" w:color="auto" w:fill="FFFFFF"/>
        </w:rPr>
        <w:t xml:space="preserve"> подлинные любители спорта, ценители красоты и здоровья! Сегодня </w:t>
      </w:r>
      <w:r>
        <w:rPr>
          <w:color w:val="000000"/>
          <w:sz w:val="28"/>
          <w:szCs w:val="28"/>
          <w:shd w:val="clear" w:color="auto" w:fill="FFFFFF"/>
        </w:rPr>
        <w:t>мы отправляемся с вами в  замечательную</w:t>
      </w:r>
      <w:r w:rsidRPr="00310851">
        <w:rPr>
          <w:color w:val="000000"/>
          <w:sz w:val="28"/>
          <w:szCs w:val="28"/>
          <w:shd w:val="clear" w:color="auto" w:fill="FFFFFF"/>
        </w:rPr>
        <w:t xml:space="preserve"> стран</w:t>
      </w:r>
      <w:r>
        <w:rPr>
          <w:color w:val="000000"/>
          <w:sz w:val="28"/>
          <w:szCs w:val="28"/>
          <w:shd w:val="clear" w:color="auto" w:fill="FFFFFF"/>
        </w:rPr>
        <w:t>у Спортландию</w:t>
      </w:r>
      <w:r w:rsidRPr="0031085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Сейчас про</w:t>
      </w:r>
      <w:r w:rsidRPr="00310851">
        <w:rPr>
          <w:color w:val="000000"/>
          <w:sz w:val="28"/>
          <w:szCs w:val="28"/>
          <w:shd w:val="clear" w:color="auto" w:fill="FFFFFF"/>
        </w:rPr>
        <w:t>звучат ее позывные</w:t>
      </w:r>
      <w:r w:rsidRPr="00BC79F2">
        <w:rPr>
          <w:i/>
          <w:color w:val="000000"/>
          <w:sz w:val="28"/>
          <w:szCs w:val="28"/>
          <w:shd w:val="clear" w:color="auto" w:fill="FFFFFF"/>
        </w:rPr>
        <w:t>. (Звучит фоновая музыка для начала праздника)</w:t>
      </w:r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310851">
        <w:rPr>
          <w:color w:val="000000"/>
          <w:sz w:val="28"/>
          <w:szCs w:val="28"/>
          <w:shd w:val="clear" w:color="auto" w:fill="FFFFFF"/>
        </w:rPr>
        <w:t xml:space="preserve"> Вы стали её гражданами. Подтверждение этому наши соревнования, в которых принимают участие </w:t>
      </w: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Pr="00310851">
        <w:rPr>
          <w:color w:val="000000"/>
          <w:sz w:val="28"/>
          <w:szCs w:val="28"/>
          <w:shd w:val="clear" w:color="auto" w:fill="FFFFFF"/>
        </w:rPr>
        <w:t>команды</w:t>
      </w:r>
      <w:r>
        <w:rPr>
          <w:color w:val="000000"/>
          <w:sz w:val="28"/>
          <w:szCs w:val="28"/>
          <w:shd w:val="clear" w:color="auto" w:fill="FFFFFF"/>
        </w:rPr>
        <w:t xml:space="preserve"> по 6 человек учащихся 4-го</w:t>
      </w:r>
      <w:r w:rsidRPr="00310851">
        <w:rPr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10851">
        <w:rPr>
          <w:color w:val="000000"/>
          <w:sz w:val="28"/>
          <w:szCs w:val="28"/>
          <w:shd w:val="clear" w:color="auto" w:fill="FFFFFF"/>
        </w:rPr>
        <w:t>.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0851">
        <w:rPr>
          <w:color w:val="000000"/>
          <w:sz w:val="28"/>
          <w:szCs w:val="28"/>
          <w:shd w:val="clear" w:color="auto" w:fill="FFFFFF"/>
        </w:rPr>
        <w:t xml:space="preserve">Приветствуем участников, всем командам желаем успехов в спортивной борьбе! </w:t>
      </w:r>
      <w:r w:rsidRPr="00757E81">
        <w:rPr>
          <w:rStyle w:val="c1"/>
          <w:sz w:val="28"/>
          <w:szCs w:val="28"/>
        </w:rPr>
        <w:t xml:space="preserve">Я призываю команды к честной спортивной борьбе, желаю вам успеха. Пусть победит сильнейший, а в выигрыше пусть останутся наша дружба и сплоченность! 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70DD6">
        <w:rPr>
          <w:rStyle w:val="c1"/>
          <w:i/>
          <w:sz w:val="28"/>
          <w:szCs w:val="28"/>
        </w:rPr>
        <w:t xml:space="preserve">(Звучит песня </w:t>
      </w:r>
      <w:r>
        <w:rPr>
          <w:rStyle w:val="c1"/>
          <w:i/>
          <w:sz w:val="28"/>
          <w:szCs w:val="28"/>
        </w:rPr>
        <w:t xml:space="preserve">А. Пахмутовой и Н. Добронравова </w:t>
      </w:r>
      <w:r w:rsidRPr="00F70DD6">
        <w:rPr>
          <w:rStyle w:val="c1"/>
          <w:i/>
          <w:sz w:val="28"/>
          <w:szCs w:val="28"/>
        </w:rPr>
        <w:t>«</w:t>
      </w:r>
      <w:r>
        <w:rPr>
          <w:rStyle w:val="c1"/>
          <w:i/>
          <w:sz w:val="28"/>
          <w:szCs w:val="28"/>
        </w:rPr>
        <w:t>Герои спорта</w:t>
      </w:r>
      <w:r w:rsidRPr="00F70DD6">
        <w:rPr>
          <w:rStyle w:val="c1"/>
          <w:i/>
          <w:sz w:val="28"/>
          <w:szCs w:val="28"/>
        </w:rPr>
        <w:t>»)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 w:rsidRPr="00F70DD6">
        <w:rPr>
          <w:rStyle w:val="c1"/>
          <w:sz w:val="28"/>
          <w:szCs w:val="28"/>
        </w:rPr>
        <w:t> </w:t>
      </w:r>
      <w:r w:rsidRPr="00F70DD6">
        <w:rPr>
          <w:rStyle w:val="c1"/>
          <w:b/>
          <w:sz w:val="28"/>
          <w:szCs w:val="28"/>
        </w:rPr>
        <w:t>Ведущий:</w:t>
      </w:r>
      <w:r>
        <w:rPr>
          <w:rStyle w:val="c1"/>
          <w:b/>
          <w:sz w:val="28"/>
          <w:szCs w:val="28"/>
        </w:rPr>
        <w:t xml:space="preserve"> </w:t>
      </w:r>
      <w:r w:rsidRPr="00F70DD6">
        <w:rPr>
          <w:rStyle w:val="c1"/>
          <w:sz w:val="28"/>
          <w:szCs w:val="28"/>
        </w:rPr>
        <w:t>А сейчас мы познакомимся с главными действующими лицами наших «Веселых стартов».</w:t>
      </w:r>
      <w:r>
        <w:rPr>
          <w:rStyle w:val="c1"/>
          <w:sz w:val="28"/>
          <w:szCs w:val="28"/>
        </w:rPr>
        <w:t xml:space="preserve"> </w:t>
      </w:r>
      <w:r w:rsidRPr="00F70DD6">
        <w:rPr>
          <w:rStyle w:val="c1"/>
          <w:i/>
          <w:sz w:val="28"/>
          <w:szCs w:val="28"/>
        </w:rPr>
        <w:t>(Монтаж)</w:t>
      </w:r>
    </w:p>
    <w:p w:rsidR="00000974" w:rsidRPr="00F70DD6" w:rsidRDefault="00000974" w:rsidP="00F6498A">
      <w:pPr>
        <w:pStyle w:val="c0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F70DD6">
        <w:rPr>
          <w:rStyle w:val="c1"/>
          <w:sz w:val="28"/>
          <w:szCs w:val="28"/>
        </w:rPr>
        <w:t>Посмотрите-ка, у нас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Здесь собрался целый класс</w:t>
      </w:r>
      <w:r>
        <w:rPr>
          <w:rStyle w:val="c1"/>
          <w:sz w:val="28"/>
          <w:szCs w:val="28"/>
        </w:rPr>
        <w:t>.</w:t>
      </w:r>
    </w:p>
    <w:p w:rsidR="00000974" w:rsidRPr="00F70DD6" w:rsidRDefault="00000974" w:rsidP="00F6498A">
      <w:pPr>
        <w:pStyle w:val="c0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F70DD6">
        <w:rPr>
          <w:rStyle w:val="c1"/>
          <w:sz w:val="28"/>
          <w:szCs w:val="28"/>
        </w:rPr>
        <w:t>Все хотят соревноваться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F70DD6">
        <w:rPr>
          <w:rStyle w:val="c1"/>
          <w:sz w:val="28"/>
          <w:szCs w:val="28"/>
        </w:rPr>
        <w:t>Пошутить и посмеяться,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F70DD6">
        <w:rPr>
          <w:rStyle w:val="c1"/>
          <w:sz w:val="28"/>
          <w:szCs w:val="28"/>
        </w:rPr>
        <w:t xml:space="preserve">Силу ловкость показать </w:t>
      </w:r>
      <w:r>
        <w:rPr>
          <w:rStyle w:val="c1"/>
          <w:sz w:val="28"/>
          <w:szCs w:val="28"/>
        </w:rPr>
        <w:t xml:space="preserve"> 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F70DD6">
        <w:rPr>
          <w:rStyle w:val="c1"/>
          <w:sz w:val="28"/>
          <w:szCs w:val="28"/>
        </w:rPr>
        <w:t>И сноровку доказать.</w:t>
      </w:r>
    </w:p>
    <w:p w:rsidR="00000974" w:rsidRPr="00F70DD6" w:rsidRDefault="00000974" w:rsidP="00D27279">
      <w:pPr>
        <w:pStyle w:val="c0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 нами здесь еще учительница – 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Наша классная руководительница.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Спокойно беспоко</w:t>
      </w:r>
      <w:r>
        <w:rPr>
          <w:rStyle w:val="c1"/>
          <w:sz w:val="28"/>
          <w:szCs w:val="28"/>
        </w:rPr>
        <w:t>и</w:t>
      </w:r>
      <w:r w:rsidRPr="00F70DD6">
        <w:rPr>
          <w:rStyle w:val="c1"/>
          <w:sz w:val="28"/>
          <w:szCs w:val="28"/>
        </w:rPr>
        <w:t>тся</w:t>
      </w:r>
      <w:r>
        <w:rPr>
          <w:rStyle w:val="c1"/>
          <w:sz w:val="28"/>
          <w:szCs w:val="28"/>
        </w:rPr>
        <w:t>,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Обо всех забот</w:t>
      </w:r>
      <w:r>
        <w:rPr>
          <w:rStyle w:val="c1"/>
          <w:sz w:val="28"/>
          <w:szCs w:val="28"/>
        </w:rPr>
        <w:t>и</w:t>
      </w:r>
      <w:r w:rsidRPr="00F70DD6">
        <w:rPr>
          <w:rStyle w:val="c1"/>
          <w:sz w:val="28"/>
          <w:szCs w:val="28"/>
        </w:rPr>
        <w:t>тся</w:t>
      </w:r>
      <w:r>
        <w:rPr>
          <w:rStyle w:val="c1"/>
          <w:sz w:val="28"/>
          <w:szCs w:val="28"/>
        </w:rPr>
        <w:t>.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Подскаж</w:t>
      </w:r>
      <w:r>
        <w:rPr>
          <w:rStyle w:val="c1"/>
          <w:sz w:val="28"/>
          <w:szCs w:val="28"/>
        </w:rPr>
        <w:t>е</w:t>
      </w:r>
      <w:r w:rsidRPr="00F70DD6">
        <w:rPr>
          <w:rStyle w:val="c1"/>
          <w:sz w:val="28"/>
          <w:szCs w:val="28"/>
        </w:rPr>
        <w:t>т и помо</w:t>
      </w:r>
      <w:r>
        <w:rPr>
          <w:rStyle w:val="c1"/>
          <w:sz w:val="28"/>
          <w:szCs w:val="28"/>
        </w:rPr>
        <w:t>же</w:t>
      </w:r>
      <w:r w:rsidRPr="00F70DD6">
        <w:rPr>
          <w:rStyle w:val="c1"/>
          <w:sz w:val="28"/>
          <w:szCs w:val="28"/>
        </w:rPr>
        <w:t>т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И нас порой пристрож</w:t>
      </w:r>
      <w:r>
        <w:rPr>
          <w:rStyle w:val="c1"/>
          <w:sz w:val="28"/>
          <w:szCs w:val="28"/>
        </w:rPr>
        <w:t>и</w:t>
      </w:r>
      <w:r w:rsidRPr="00F70DD6">
        <w:rPr>
          <w:rStyle w:val="c1"/>
          <w:sz w:val="28"/>
          <w:szCs w:val="28"/>
        </w:rPr>
        <w:t>т.</w:t>
      </w:r>
    </w:p>
    <w:p w:rsidR="00000974" w:rsidRPr="00F70DD6" w:rsidRDefault="00000974" w:rsidP="00D27279">
      <w:pPr>
        <w:pStyle w:val="c0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F70DD6">
        <w:rPr>
          <w:rStyle w:val="c1"/>
          <w:sz w:val="28"/>
          <w:szCs w:val="28"/>
        </w:rPr>
        <w:t>Чтобы провести соревнование</w:t>
      </w:r>
      <w:r>
        <w:rPr>
          <w:rStyle w:val="c1"/>
          <w:sz w:val="28"/>
          <w:szCs w:val="28"/>
        </w:rPr>
        <w:t>,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Н</w:t>
      </w:r>
      <w:r w:rsidRPr="00F70DD6">
        <w:rPr>
          <w:rStyle w:val="c1"/>
          <w:sz w:val="28"/>
          <w:szCs w:val="28"/>
        </w:rPr>
        <w:t>ам нужен опытный судья</w:t>
      </w:r>
      <w:r>
        <w:rPr>
          <w:rStyle w:val="c1"/>
          <w:sz w:val="28"/>
          <w:szCs w:val="28"/>
        </w:rPr>
        <w:t>.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Такое видно уж призванье</w:t>
      </w:r>
      <w:r>
        <w:rPr>
          <w:rStyle w:val="c1"/>
          <w:sz w:val="28"/>
          <w:szCs w:val="28"/>
        </w:rPr>
        <w:t xml:space="preserve"> – 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Судьей, конечно, буду я!</w:t>
      </w:r>
    </w:p>
    <w:p w:rsidR="00000974" w:rsidRPr="00F70DD6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F70DD6">
        <w:rPr>
          <w:rStyle w:val="c1"/>
          <w:sz w:val="28"/>
          <w:szCs w:val="28"/>
        </w:rPr>
        <w:t>И еще хочу добавить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sz w:val="28"/>
          <w:szCs w:val="28"/>
        </w:rPr>
        <w:t xml:space="preserve">   </w:t>
      </w:r>
      <w:r w:rsidRPr="00F70DD6">
        <w:rPr>
          <w:rStyle w:val="c1"/>
          <w:sz w:val="28"/>
          <w:szCs w:val="28"/>
        </w:rPr>
        <w:t>И арбитров вам представить:</w:t>
      </w:r>
      <w:r>
        <w:rPr>
          <w:rStyle w:val="c1"/>
        </w:rPr>
        <w:t xml:space="preserve"> 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F70DD6">
        <w:rPr>
          <w:rStyle w:val="c1"/>
          <w:sz w:val="28"/>
          <w:szCs w:val="28"/>
        </w:rPr>
        <w:t>Мы попросили их принять участие в нашем празднике в качестве главных спортивных судей</w:t>
      </w:r>
      <w:r>
        <w:rPr>
          <w:rStyle w:val="c1"/>
          <w:sz w:val="28"/>
          <w:szCs w:val="28"/>
        </w:rPr>
        <w:t xml:space="preserve">, </w:t>
      </w:r>
      <w:r w:rsidRPr="00F70DD6">
        <w:rPr>
          <w:rStyle w:val="c1"/>
          <w:sz w:val="28"/>
          <w:szCs w:val="28"/>
        </w:rPr>
        <w:t>приглашаем их занять место за судейским столиком.</w:t>
      </w:r>
    </w:p>
    <w:p w:rsidR="00000974" w:rsidRPr="00B7657F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B7657F">
        <w:rPr>
          <w:rStyle w:val="c1"/>
          <w:b/>
          <w:sz w:val="28"/>
          <w:szCs w:val="28"/>
        </w:rPr>
        <w:t>Ведущий:</w:t>
      </w:r>
    </w:p>
    <w:p w:rsidR="00000974" w:rsidRPr="00B7657F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B7657F">
        <w:rPr>
          <w:rStyle w:val="c1"/>
          <w:sz w:val="28"/>
          <w:szCs w:val="28"/>
        </w:rPr>
        <w:t>На спортивную площадку</w:t>
      </w:r>
    </w:p>
    <w:p w:rsidR="00000974" w:rsidRPr="00B7657F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B7657F">
        <w:rPr>
          <w:rStyle w:val="c1"/>
          <w:sz w:val="28"/>
          <w:szCs w:val="28"/>
        </w:rPr>
        <w:t>Приглашаем вас сейчас</w:t>
      </w:r>
      <w:r>
        <w:rPr>
          <w:rStyle w:val="c1"/>
          <w:sz w:val="28"/>
          <w:szCs w:val="28"/>
        </w:rPr>
        <w:t>.</w:t>
      </w:r>
    </w:p>
    <w:p w:rsidR="00000974" w:rsidRPr="00B7657F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B7657F">
        <w:rPr>
          <w:rStyle w:val="c1"/>
          <w:sz w:val="28"/>
          <w:szCs w:val="28"/>
        </w:rPr>
        <w:t>Праздник спорта и здоровья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B7657F">
        <w:rPr>
          <w:rStyle w:val="c1"/>
          <w:sz w:val="28"/>
          <w:szCs w:val="28"/>
        </w:rPr>
        <w:t>Начинается у нас</w:t>
      </w:r>
      <w:r>
        <w:rPr>
          <w:rStyle w:val="c1"/>
          <w:sz w:val="28"/>
          <w:szCs w:val="28"/>
        </w:rPr>
        <w:t>.</w:t>
      </w:r>
    </w:p>
    <w:p w:rsidR="00000974" w:rsidRPr="00B7657F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000974" w:rsidRDefault="00000974" w:rsidP="00B51EC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Спорт не любит ленивых</w:t>
      </w:r>
      <w:r w:rsidRPr="00B7657F">
        <w:rPr>
          <w:rFonts w:ascii="Times New Roman" w:hAnsi="Times New Roman"/>
          <w:sz w:val="28"/>
          <w:szCs w:val="28"/>
          <w:lang w:eastAsia="ru-RU"/>
        </w:rPr>
        <w:t>,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Тех, кто быстро сдается.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Ненадежных, трусливых.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Он над ними смеется.</w:t>
      </w:r>
    </w:p>
    <w:p w:rsidR="00000974" w:rsidRPr="00B7657F" w:rsidRDefault="00000974" w:rsidP="00B51EC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00974" w:rsidRDefault="00000974" w:rsidP="00B51EC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7657F">
        <w:rPr>
          <w:rFonts w:ascii="Times New Roman" w:hAnsi="Times New Roman"/>
          <w:sz w:val="28"/>
          <w:szCs w:val="28"/>
          <w:lang w:eastAsia="ru-RU"/>
        </w:rPr>
        <w:t>Благосклонен он очень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К тем, кто духом силен.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И победы дарует</w:t>
      </w:r>
      <w:r w:rsidRPr="00B7657F">
        <w:rPr>
          <w:rFonts w:ascii="Times New Roman" w:hAnsi="Times New Roman"/>
          <w:sz w:val="28"/>
          <w:szCs w:val="28"/>
          <w:lang w:eastAsia="ru-RU"/>
        </w:rPr>
        <w:br/>
        <w:t>Лишь выносливым 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0974" w:rsidRDefault="00000974" w:rsidP="00B51EC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00974" w:rsidRDefault="00000974" w:rsidP="00B51EC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Команды, на старт!</w:t>
      </w:r>
    </w:p>
    <w:p w:rsidR="00000974" w:rsidRPr="00AA7134" w:rsidRDefault="00000974" w:rsidP="00B51E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134">
        <w:rPr>
          <w:rFonts w:ascii="Times New Roman" w:hAnsi="Times New Roman"/>
          <w:b/>
          <w:sz w:val="28"/>
          <w:szCs w:val="28"/>
          <w:lang w:eastAsia="ru-RU"/>
        </w:rPr>
        <w:t xml:space="preserve">Судья: </w:t>
      </w:r>
      <w:r w:rsidRPr="00AA7134">
        <w:rPr>
          <w:rFonts w:ascii="Times New Roman" w:hAnsi="Times New Roman"/>
          <w:sz w:val="28"/>
          <w:szCs w:val="28"/>
          <w:lang w:eastAsia="ru-RU"/>
        </w:rPr>
        <w:t>Объявляю товарищескую встречу между командами уч</w:t>
      </w:r>
      <w:r>
        <w:rPr>
          <w:rFonts w:ascii="Times New Roman" w:hAnsi="Times New Roman"/>
          <w:sz w:val="28"/>
          <w:szCs w:val="28"/>
          <w:lang w:eastAsia="ru-RU"/>
        </w:rPr>
        <w:t>ащихся</w:t>
      </w:r>
      <w:r w:rsidRPr="00AA7134">
        <w:rPr>
          <w:rFonts w:ascii="Times New Roman" w:hAnsi="Times New Roman"/>
          <w:sz w:val="28"/>
          <w:szCs w:val="28"/>
          <w:lang w:eastAsia="ru-RU"/>
        </w:rPr>
        <w:t xml:space="preserve"> открытой. Соревнования пройдут по нескольким видам. Напоминаю, что за победу в каждом виде команда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A7134">
        <w:rPr>
          <w:rFonts w:ascii="Times New Roman" w:hAnsi="Times New Roman"/>
          <w:sz w:val="28"/>
          <w:szCs w:val="28"/>
          <w:lang w:eastAsia="ru-RU"/>
        </w:rPr>
        <w:t>победительница получает 2 очка, проигравшая команда не получает очков, в случае ничейного исхода, если таковой будет, команды получают по 1 очку.</w:t>
      </w:r>
    </w:p>
    <w:p w:rsidR="00000974" w:rsidRDefault="00000974" w:rsidP="00B51EC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20F4">
        <w:rPr>
          <w:rFonts w:ascii="Times New Roman" w:hAnsi="Times New Roman"/>
          <w:b/>
          <w:sz w:val="28"/>
          <w:szCs w:val="28"/>
          <w:lang w:eastAsia="ru-RU"/>
        </w:rPr>
        <w:t>1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. Представление команд. Приветствие</w:t>
      </w:r>
    </w:p>
    <w:p w:rsidR="00000974" w:rsidRDefault="00000974" w:rsidP="00B51E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0F4">
        <w:rPr>
          <w:rFonts w:ascii="Times New Roman" w:hAnsi="Times New Roman"/>
          <w:sz w:val="28"/>
          <w:szCs w:val="28"/>
          <w:lang w:eastAsia="ru-RU"/>
        </w:rPr>
        <w:t>Командам дается слово для представления своей команды. Судьи оценивают содержание приветствия, организованность, сплоченность команд, остроумие и т.д.</w:t>
      </w:r>
    </w:p>
    <w:p w:rsidR="00000974" w:rsidRPr="00E15A83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15A83">
        <w:rPr>
          <w:b/>
          <w:color w:val="000000"/>
          <w:sz w:val="28"/>
          <w:szCs w:val="28"/>
        </w:rPr>
        <w:t xml:space="preserve">Команда «Стрела» </w:t>
      </w:r>
    </w:p>
    <w:p w:rsidR="00000974" w:rsidRPr="00E15A83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15A83">
        <w:rPr>
          <w:color w:val="000000"/>
          <w:sz w:val="28"/>
          <w:szCs w:val="28"/>
        </w:rPr>
        <w:t>Девиз: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5A83">
        <w:rPr>
          <w:color w:val="000000"/>
          <w:sz w:val="28"/>
          <w:szCs w:val="28"/>
        </w:rPr>
        <w:t>Как стрела, мы будем мчаться,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5A83">
        <w:rPr>
          <w:color w:val="000000"/>
          <w:sz w:val="28"/>
          <w:szCs w:val="28"/>
        </w:rPr>
        <w:t>Вам за нами не угнаться!</w:t>
      </w:r>
    </w:p>
    <w:p w:rsidR="00000974" w:rsidRPr="00DD7923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Команда </w:t>
      </w:r>
      <w:r w:rsidRPr="00DD7923">
        <w:rPr>
          <w:rStyle w:val="Strong"/>
          <w:color w:val="000000"/>
          <w:sz w:val="28"/>
          <w:szCs w:val="28"/>
        </w:rPr>
        <w:t>«Молния»</w:t>
      </w:r>
    </w:p>
    <w:p w:rsidR="00000974" w:rsidRPr="00DD7923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D7923">
        <w:rPr>
          <w:color w:val="000000"/>
          <w:sz w:val="28"/>
          <w:szCs w:val="28"/>
        </w:rPr>
        <w:t>Девиз: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7923">
        <w:rPr>
          <w:color w:val="000000"/>
          <w:sz w:val="28"/>
          <w:szCs w:val="28"/>
        </w:rPr>
        <w:t>Мы как молния сверкнем,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Победим –</w:t>
      </w:r>
      <w:r w:rsidRPr="00DD7923">
        <w:rPr>
          <w:color w:val="000000"/>
          <w:sz w:val="28"/>
          <w:szCs w:val="28"/>
        </w:rPr>
        <w:t xml:space="preserve"> призы возьмем!</w:t>
      </w:r>
    </w:p>
    <w:p w:rsidR="00000974" w:rsidRDefault="00000974" w:rsidP="00B51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0974" w:rsidRDefault="00000974" w:rsidP="00B51ECC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F70DD6">
        <w:rPr>
          <w:rStyle w:val="c1"/>
          <w:sz w:val="28"/>
          <w:szCs w:val="28"/>
        </w:rPr>
        <w:t xml:space="preserve">А сейчас капитаны зачитают торжественную клятву от имени участников соревнований. 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ind w:firstLine="708"/>
        <w:jc w:val="center"/>
        <w:rPr>
          <w:rStyle w:val="c1"/>
          <w:i/>
          <w:sz w:val="28"/>
          <w:szCs w:val="28"/>
        </w:rPr>
      </w:pPr>
      <w:r w:rsidRPr="00F70DD6">
        <w:rPr>
          <w:rStyle w:val="c1"/>
          <w:i/>
          <w:sz w:val="28"/>
          <w:szCs w:val="28"/>
        </w:rPr>
        <w:t>(Капитаны читают клятву и встают в строй)</w:t>
      </w:r>
    </w:p>
    <w:p w:rsidR="00000974" w:rsidRPr="008D099B" w:rsidRDefault="00000974" w:rsidP="00B51EC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8D099B">
        <w:rPr>
          <w:rStyle w:val="c1"/>
          <w:b/>
          <w:sz w:val="28"/>
          <w:szCs w:val="28"/>
        </w:rPr>
        <w:t>Торжественная клятва</w:t>
      </w:r>
    </w:p>
    <w:p w:rsidR="00000974" w:rsidRPr="008D099B" w:rsidRDefault="00000974" w:rsidP="00B51EC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8D099B">
        <w:rPr>
          <w:rStyle w:val="c1"/>
          <w:sz w:val="28"/>
          <w:szCs w:val="28"/>
        </w:rPr>
        <w:t>От имени всех участников соревнований торжественно клянемся: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8D099B">
        <w:rPr>
          <w:rStyle w:val="c1"/>
          <w:sz w:val="28"/>
          <w:szCs w:val="28"/>
        </w:rPr>
        <w:t>Участвовать в этих соревнованиях, соблюдая правила, по которым они проходят, и</w:t>
      </w:r>
      <w:r>
        <w:rPr>
          <w:rStyle w:val="c1"/>
          <w:sz w:val="28"/>
          <w:szCs w:val="28"/>
        </w:rPr>
        <w:t>,</w:t>
      </w:r>
      <w:r w:rsidRPr="008D099B">
        <w:rPr>
          <w:rStyle w:val="c1"/>
          <w:sz w:val="28"/>
          <w:szCs w:val="28"/>
        </w:rPr>
        <w:t xml:space="preserve"> ув</w:t>
      </w:r>
      <w:r>
        <w:rPr>
          <w:rStyle w:val="c1"/>
          <w:sz w:val="28"/>
          <w:szCs w:val="28"/>
        </w:rPr>
        <w:t>ажая заведомо слабого соперника.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A62D14">
        <w:rPr>
          <w:rStyle w:val="c1"/>
          <w:sz w:val="28"/>
          <w:szCs w:val="28"/>
        </w:rPr>
        <w:t>Клянемся бежать только в указанном судьей направлении – шаг вправо, шаг влево считается попыткой к бегству.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A62D14">
        <w:rPr>
          <w:rStyle w:val="c1"/>
          <w:sz w:val="28"/>
          <w:szCs w:val="28"/>
        </w:rPr>
        <w:t>Клянемся передвигаться только на тех конечностях, которые разрешают правила.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A62D14">
        <w:rPr>
          <w:rStyle w:val="c1"/>
          <w:sz w:val="28"/>
          <w:szCs w:val="28"/>
        </w:rPr>
        <w:t>Клянемся соблюдать олимпийский девиз «Быстрее, выше, сильнее», что значит: быстрее ветра не бежать, выше крыши не прыгать.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A62D14">
        <w:rPr>
          <w:rStyle w:val="c1"/>
          <w:sz w:val="28"/>
          <w:szCs w:val="28"/>
        </w:rPr>
        <w:t>Клянемся на поворотах резко не тормозить и вовремя включать стоп – сигнал.</w:t>
      </w:r>
    </w:p>
    <w:p w:rsidR="00000974" w:rsidRDefault="00000974" w:rsidP="00B51ECC">
      <w:pPr>
        <w:pStyle w:val="c0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c1"/>
          <w:sz w:val="28"/>
          <w:szCs w:val="28"/>
        </w:rPr>
      </w:pPr>
      <w:r w:rsidRPr="00A62D14">
        <w:rPr>
          <w:rStyle w:val="c1"/>
          <w:sz w:val="28"/>
          <w:szCs w:val="28"/>
        </w:rPr>
        <w:t>Клянемся соревноваться в истинно спортивном духе во славу спорта и во имя чести своей команды.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jc w:val="center"/>
        <w:rPr>
          <w:rStyle w:val="c1"/>
          <w:sz w:val="28"/>
          <w:szCs w:val="28"/>
        </w:rPr>
      </w:pPr>
      <w:r w:rsidRPr="000F011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F0116">
        <w:rPr>
          <w:rStyle w:val="c1"/>
          <w:b/>
          <w:sz w:val="28"/>
          <w:szCs w:val="28"/>
        </w:rPr>
        <w:t>Разминка</w:t>
      </w:r>
    </w:p>
    <w:p w:rsidR="00000974" w:rsidRPr="000F0116" w:rsidRDefault="00000974" w:rsidP="00B51ECC">
      <w:pPr>
        <w:pStyle w:val="c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0F0116">
        <w:rPr>
          <w:rStyle w:val="c1"/>
          <w:i/>
          <w:sz w:val="28"/>
          <w:szCs w:val="28"/>
        </w:rPr>
        <w:t>(Музыка «</w:t>
      </w:r>
      <w:r>
        <w:rPr>
          <w:rStyle w:val="c1"/>
          <w:i/>
          <w:sz w:val="28"/>
          <w:szCs w:val="28"/>
        </w:rPr>
        <w:t>Для зарядки</w:t>
      </w:r>
      <w:r w:rsidRPr="000F0116">
        <w:rPr>
          <w:rStyle w:val="c1"/>
          <w:i/>
          <w:sz w:val="28"/>
          <w:szCs w:val="28"/>
        </w:rPr>
        <w:t>»)</w:t>
      </w:r>
    </w:p>
    <w:p w:rsidR="00000974" w:rsidRPr="000F0116" w:rsidRDefault="00000974" w:rsidP="00B51EC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0F0116">
        <w:rPr>
          <w:rStyle w:val="c1"/>
          <w:sz w:val="28"/>
          <w:szCs w:val="28"/>
        </w:rPr>
        <w:t>Перед любым соревнованием нужно как следует провести разминку, подготовить свое тело к физическим нагрузкам, размять все мышцы, все как полагается у серьезных спортсменов</w:t>
      </w:r>
      <w:r>
        <w:rPr>
          <w:rStyle w:val="c1"/>
          <w:sz w:val="28"/>
          <w:szCs w:val="28"/>
        </w:rPr>
        <w:t>.</w:t>
      </w:r>
      <w:r w:rsidRPr="000F0116">
        <w:rPr>
          <w:rStyle w:val="c1"/>
          <w:sz w:val="28"/>
          <w:szCs w:val="28"/>
        </w:rPr>
        <w:t xml:space="preserve"> Сейчас команды одновременно будут проводить разминку под руководством своих капитанов, а мы посмотрим, насколько качественно, эффективно, весело и опять</w:t>
      </w:r>
      <w:r>
        <w:rPr>
          <w:rStyle w:val="c1"/>
          <w:sz w:val="28"/>
          <w:szCs w:val="28"/>
        </w:rPr>
        <w:t>-</w:t>
      </w:r>
      <w:r w:rsidRPr="000F0116">
        <w:rPr>
          <w:rStyle w:val="c1"/>
          <w:sz w:val="28"/>
          <w:szCs w:val="28"/>
        </w:rPr>
        <w:t xml:space="preserve">таки дружно </w:t>
      </w:r>
      <w:r>
        <w:rPr>
          <w:rStyle w:val="c1"/>
          <w:sz w:val="28"/>
          <w:szCs w:val="28"/>
        </w:rPr>
        <w:t>и согласованно команды подготовя</w:t>
      </w:r>
      <w:r w:rsidRPr="000F0116">
        <w:rPr>
          <w:rStyle w:val="c1"/>
          <w:sz w:val="28"/>
          <w:szCs w:val="28"/>
        </w:rPr>
        <w:t>т себя к дальнейшим стартам. Пожалуйста, музыку для разминки.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0F0116">
        <w:rPr>
          <w:rStyle w:val="c1"/>
          <w:b/>
          <w:sz w:val="28"/>
          <w:szCs w:val="28"/>
        </w:rPr>
        <w:t>Подвести результаты приветствия и разминки.</w:t>
      </w:r>
    </w:p>
    <w:p w:rsidR="00000974" w:rsidRPr="00E07728" w:rsidRDefault="00000974" w:rsidP="00B51ECC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07728">
        <w:rPr>
          <w:rStyle w:val="c1"/>
          <w:b/>
          <w:sz w:val="28"/>
          <w:szCs w:val="28"/>
        </w:rPr>
        <w:t xml:space="preserve">3. </w:t>
      </w:r>
      <w:r w:rsidRPr="00E07728">
        <w:rPr>
          <w:rStyle w:val="c12"/>
          <w:b/>
          <w:sz w:val="28"/>
          <w:szCs w:val="28"/>
        </w:rPr>
        <w:t>«Кривоножки»</w:t>
      </w:r>
    </w:p>
    <w:p w:rsidR="00000974" w:rsidRPr="00E07728" w:rsidRDefault="00000974" w:rsidP="00B51ECC">
      <w:pPr>
        <w:pStyle w:val="c1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7728">
        <w:rPr>
          <w:rStyle w:val="c1"/>
          <w:sz w:val="28"/>
          <w:szCs w:val="28"/>
        </w:rPr>
        <w:t xml:space="preserve">Мяч между ног. Добежать </w:t>
      </w:r>
      <w:r>
        <w:rPr>
          <w:rStyle w:val="c1"/>
          <w:sz w:val="28"/>
          <w:szCs w:val="28"/>
        </w:rPr>
        <w:t xml:space="preserve">до </w:t>
      </w:r>
      <w:r w:rsidRPr="00E07728">
        <w:rPr>
          <w:rStyle w:val="c1"/>
          <w:sz w:val="28"/>
          <w:szCs w:val="28"/>
        </w:rPr>
        <w:t>отметки и обратно  (можно придерживать мяч руками).</w:t>
      </w:r>
    </w:p>
    <w:p w:rsidR="00000974" w:rsidRPr="00DC7AAD" w:rsidRDefault="00000974" w:rsidP="00B51EC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DC7AA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«Каракатица»</w:t>
      </w:r>
    </w:p>
    <w:p w:rsidR="00000974" w:rsidRPr="008951DE" w:rsidRDefault="00000974" w:rsidP="00BD7D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1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Команды выстраиваются на линии старта в колонну по одному. По сигналу первый участник передвигается каракатицей (исходное положение сидя на полу, руки в упоре сзади, лицом вперед) до поворотной стойки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8951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м), оббегает её и возвращается бегом к команде. Выигрывает команда, первая закончившая задание.</w:t>
      </w:r>
    </w:p>
    <w:p w:rsidR="00000974" w:rsidRPr="00792627" w:rsidRDefault="00000974" w:rsidP="00B51ECC">
      <w:pPr>
        <w:pStyle w:val="c0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«Полоса препятствий»</w:t>
      </w:r>
    </w:p>
    <w:p w:rsidR="00000974" w:rsidRPr="00266003" w:rsidRDefault="00000974" w:rsidP="00B51ECC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Бег до определенной отметки с проведением обруча через себя. Возвращение назад. </w:t>
      </w:r>
    </w:p>
    <w:p w:rsidR="00000974" w:rsidRPr="00792627" w:rsidRDefault="00000974" w:rsidP="00B51ECC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262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«Кто дальше?»</w:t>
      </w:r>
    </w:p>
    <w:p w:rsidR="00000974" w:rsidRPr="00C5006A" w:rsidRDefault="00000974" w:rsidP="00B51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 выстраиваются на линии старта в колонну по одному. Первый участник прыгает со стартовой черты, остальные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473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мест приземления предыдущего участника. Побеждает команда, последний участник которой окажется дальше других.</w:t>
      </w:r>
    </w:p>
    <w:p w:rsidR="00000974" w:rsidRDefault="00000974" w:rsidP="00B51EC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DE60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«Переправа»</w:t>
      </w:r>
    </w:p>
    <w:p w:rsidR="00000974" w:rsidRDefault="00000974" w:rsidP="00B51E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Команды выстраиваются на линии старта в колонну по одному. Перед каждой командой на расстоянии </w:t>
      </w:r>
      <w:smartTag w:uri="urn:schemas-microsoft-com:office:smarttags" w:element="metricconverter">
        <w:smartTagPr>
          <w:attr w:name="ProductID" w:val="12 метров"/>
        </w:smartTagPr>
        <w:r w:rsidRPr="00DE608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 метров</w:t>
        </w:r>
      </w:smartTag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стоит стойка, возле неё капитан. По сигналу капитан бежит к своей команде, захватывает первого участника в колонне, и возвращаются к стойке. Капитан остается у стойки, первый участник бежит за следующим и т.д. Выигрывает команда, первая закончившая переправу.</w:t>
      </w:r>
    </w:p>
    <w:p w:rsidR="00000974" w:rsidRPr="004519B3" w:rsidRDefault="00000974" w:rsidP="00B51ECC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hd w:val="clear" w:color="auto" w:fill="FFFFFF"/>
        </w:rPr>
        <w:t>8</w:t>
      </w:r>
      <w:r w:rsidRPr="00FE680F">
        <w:rPr>
          <w:b/>
          <w:shd w:val="clear" w:color="auto" w:fill="FFFFFF"/>
        </w:rPr>
        <w:t>.</w:t>
      </w:r>
      <w:r w:rsidRPr="00FE680F">
        <w:rPr>
          <w:rStyle w:val="c12"/>
          <w:b/>
          <w:sz w:val="28"/>
          <w:szCs w:val="28"/>
        </w:rPr>
        <w:t xml:space="preserve"> «</w:t>
      </w:r>
      <w:r w:rsidRPr="004519B3">
        <w:rPr>
          <w:rStyle w:val="c12"/>
          <w:b/>
          <w:sz w:val="28"/>
          <w:szCs w:val="28"/>
        </w:rPr>
        <w:t>Собери урожай»</w:t>
      </w:r>
    </w:p>
    <w:p w:rsidR="00000974" w:rsidRDefault="00000974" w:rsidP="00B51EC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4519B3">
        <w:rPr>
          <w:rStyle w:val="c1"/>
          <w:sz w:val="28"/>
          <w:szCs w:val="28"/>
        </w:rPr>
        <w:t>В конце зала лежит обруч. Первый участник держит 3 мяча, бежит до обруча, на противоположной стороне зала. Оставляет мячи и возвращается. Второй бежит, забирает мячи и т. д.</w:t>
      </w:r>
    </w:p>
    <w:p w:rsidR="00000974" w:rsidRPr="004519B3" w:rsidRDefault="00000974" w:rsidP="00B51EC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00974" w:rsidRPr="00AB6300" w:rsidRDefault="00000974" w:rsidP="00B51EC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60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Перед подведением итогов отдохнем, помогите сочинить стихи: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начну, а вы кончайте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хором отвечайте.</w:t>
      </w:r>
      <w:r w:rsidRPr="00D5268F">
        <w:rPr>
          <w:rFonts w:ascii="Times New Roman" w:hAnsi="Times New Roman"/>
          <w:i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веселая футбол – 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Уже забили первый…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(гол).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разбежался быстро кто-то,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без мяча влетел в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(ворота).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Петя мяч ногою хлоп – 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угодил мальчишке в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(лоб).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Хохочет весело мальчишка,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лбу растет большая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(шишка).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парню шишка ни</w:t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Опять бежит он за …(мячом).</w:t>
      </w:r>
    </w:p>
    <w:p w:rsidR="00000974" w:rsidRPr="00DF0748" w:rsidRDefault="00000974" w:rsidP="00B51ECC">
      <w:pPr>
        <w:pStyle w:val="c11"/>
        <w:spacing w:before="0" w:beforeAutospacing="0" w:after="0" w:afterAutospacing="0" w:line="360" w:lineRule="auto"/>
        <w:rPr>
          <w:b/>
          <w:sz w:val="28"/>
          <w:szCs w:val="28"/>
        </w:rPr>
      </w:pPr>
      <w:r w:rsidRPr="00DF0748">
        <w:rPr>
          <w:rStyle w:val="c1"/>
          <w:b/>
          <w:sz w:val="28"/>
          <w:szCs w:val="28"/>
        </w:rPr>
        <w:t>Ведущий:</w:t>
      </w:r>
    </w:p>
    <w:p w:rsidR="00000974" w:rsidRPr="00DF0748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DF0748">
        <w:rPr>
          <w:rStyle w:val="c1"/>
          <w:sz w:val="28"/>
          <w:szCs w:val="28"/>
        </w:rPr>
        <w:t>Итак, наш праздник завершен,</w:t>
      </w:r>
      <w:r w:rsidRPr="00DF0748">
        <w:rPr>
          <w:rStyle w:val="apple-converted-space"/>
          <w:sz w:val="28"/>
          <w:szCs w:val="28"/>
        </w:rPr>
        <w:t> </w:t>
      </w:r>
      <w:r w:rsidRPr="00DF0748">
        <w:rPr>
          <w:sz w:val="28"/>
          <w:szCs w:val="28"/>
        </w:rPr>
        <w:br/>
      </w:r>
      <w:r w:rsidRPr="00DF0748">
        <w:rPr>
          <w:rStyle w:val="c1"/>
          <w:sz w:val="28"/>
          <w:szCs w:val="28"/>
        </w:rPr>
        <w:t>А в жюри итог не подведен.</w:t>
      </w:r>
      <w:r w:rsidRPr="00DF0748">
        <w:rPr>
          <w:rStyle w:val="apple-converted-space"/>
          <w:sz w:val="28"/>
          <w:szCs w:val="28"/>
        </w:rPr>
        <w:t> </w:t>
      </w:r>
      <w:r w:rsidRPr="00DF0748">
        <w:rPr>
          <w:sz w:val="28"/>
          <w:szCs w:val="28"/>
        </w:rPr>
        <w:br/>
      </w:r>
      <w:r w:rsidRPr="00DF0748">
        <w:rPr>
          <w:rStyle w:val="c1"/>
          <w:sz w:val="28"/>
          <w:szCs w:val="28"/>
        </w:rPr>
        <w:t>Не ошибиться им желаем,</w:t>
      </w:r>
      <w:r w:rsidRPr="00DF0748">
        <w:rPr>
          <w:rStyle w:val="apple-converted-space"/>
          <w:sz w:val="28"/>
          <w:szCs w:val="28"/>
        </w:rPr>
        <w:t> </w:t>
      </w:r>
      <w:r w:rsidRPr="00DF0748">
        <w:rPr>
          <w:sz w:val="28"/>
          <w:szCs w:val="28"/>
        </w:rPr>
        <w:br/>
      </w:r>
      <w:r w:rsidRPr="00DF0748">
        <w:rPr>
          <w:rStyle w:val="c1"/>
          <w:sz w:val="28"/>
          <w:szCs w:val="28"/>
        </w:rPr>
        <w:t>А мы немного поиграем!</w:t>
      </w:r>
    </w:p>
    <w:p w:rsidR="00000974" w:rsidRPr="00FE6FE0" w:rsidRDefault="00000974" w:rsidP="00B51ECC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Загадки для зрителей</w:t>
      </w:r>
    </w:p>
    <w:p w:rsidR="00000974" w:rsidRPr="00FE6FE0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FE6FE0">
        <w:rPr>
          <w:rStyle w:val="c1"/>
          <w:sz w:val="28"/>
          <w:szCs w:val="28"/>
        </w:rPr>
        <w:t>Меня хлопали лопатой,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Меня сделали горбатой.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Меня били, колотили,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Ледяной водой облили,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А потом с меня, крутой,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Все скатилися гурьбой.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b/>
          <w:sz w:val="28"/>
          <w:szCs w:val="28"/>
        </w:rPr>
        <w:t>(Горка)</w:t>
      </w:r>
    </w:p>
    <w:p w:rsidR="00000974" w:rsidRPr="00FE6FE0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FE6FE0">
        <w:rPr>
          <w:rStyle w:val="c1"/>
          <w:sz w:val="28"/>
          <w:szCs w:val="28"/>
        </w:rPr>
        <w:t>Ног от радости не чуя,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С горки снежной вниз лечу я!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Стал мне спорт родней и ближе.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Кто помог мне в этом</w:t>
      </w:r>
      <w:r w:rsidRPr="00FE6FE0">
        <w:rPr>
          <w:sz w:val="28"/>
          <w:szCs w:val="28"/>
        </w:rPr>
        <w:br/>
      </w:r>
      <w:r w:rsidRPr="00FE6FE0">
        <w:rPr>
          <w:rStyle w:val="c1"/>
          <w:b/>
          <w:sz w:val="28"/>
          <w:szCs w:val="28"/>
        </w:rPr>
        <w:t>(Лыжи)</w:t>
      </w:r>
      <w:r w:rsidRPr="00FE6FE0">
        <w:rPr>
          <w:rStyle w:val="c1"/>
          <w:sz w:val="28"/>
          <w:szCs w:val="28"/>
        </w:rPr>
        <w:t>   </w:t>
      </w:r>
    </w:p>
    <w:p w:rsidR="00000974" w:rsidRPr="00FE6FE0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FE6FE0">
        <w:rPr>
          <w:rStyle w:val="c1"/>
          <w:sz w:val="28"/>
          <w:szCs w:val="28"/>
        </w:rPr>
        <w:t>На рояль я не похожа,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Но педаль имею тоже.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Кто не трус и не трусиха,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Прокачу того я лихо.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У меня мотора нет.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Как зовусь?</w:t>
      </w:r>
      <w:r w:rsidRPr="00FE6FE0">
        <w:rPr>
          <w:sz w:val="28"/>
          <w:szCs w:val="28"/>
        </w:rPr>
        <w:br/>
      </w:r>
      <w:r w:rsidRPr="00FE6FE0">
        <w:rPr>
          <w:rStyle w:val="c1"/>
          <w:b/>
          <w:sz w:val="28"/>
          <w:szCs w:val="28"/>
        </w:rPr>
        <w:t>(Велосипед)</w:t>
      </w:r>
    </w:p>
    <w:p w:rsidR="00000974" w:rsidRPr="00FE6FE0" w:rsidRDefault="00000974" w:rsidP="00B51ECC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FE6FE0">
        <w:rPr>
          <w:rStyle w:val="c1"/>
          <w:sz w:val="28"/>
          <w:szCs w:val="28"/>
        </w:rPr>
        <w:t>Взял дубовых два бруска,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Два железных полозка.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На бруски набил я планки.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sz w:val="28"/>
          <w:szCs w:val="28"/>
        </w:rPr>
        <w:t>Дайте снег! Готовы...</w:t>
      </w:r>
      <w:r w:rsidRPr="00FE6FE0">
        <w:rPr>
          <w:rStyle w:val="apple-converted-space"/>
          <w:sz w:val="28"/>
          <w:szCs w:val="28"/>
        </w:rPr>
        <w:t> </w:t>
      </w:r>
      <w:r w:rsidRPr="00FE6FE0">
        <w:rPr>
          <w:sz w:val="28"/>
          <w:szCs w:val="28"/>
        </w:rPr>
        <w:br/>
      </w:r>
      <w:r w:rsidRPr="00FE6FE0">
        <w:rPr>
          <w:rStyle w:val="c1"/>
          <w:b/>
          <w:sz w:val="28"/>
          <w:szCs w:val="28"/>
        </w:rPr>
        <w:t>(Санки)</w:t>
      </w:r>
    </w:p>
    <w:p w:rsidR="00000974" w:rsidRPr="00030CE8" w:rsidRDefault="00000974" w:rsidP="00B51ECC">
      <w:pPr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608F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здравствуют сетки, мячи и ракетки,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Зеленое поле и солнечный свет.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здравствует отдых, борьба и походы,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здравствует радость спортивных побед!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Соревновались все на славу,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по праву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Похвал достойны и награды,</w:t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 w:rsidRPr="00DE6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мы призы вручить им рады.</w:t>
      </w:r>
      <w:r w:rsidRPr="00DE608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608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E608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Построение команд для подведения итогов, награждения и закрытия праздника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C07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 для церемонии награждения)</w:t>
      </w:r>
    </w:p>
    <w:p w:rsidR="00000974" w:rsidRDefault="00000974" w:rsidP="00A61567">
      <w:pPr>
        <w:spacing w:after="0" w:line="360" w:lineRule="auto"/>
      </w:pPr>
      <w:r w:rsidRPr="0083551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6156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1567">
        <w:rPr>
          <w:rFonts w:ascii="Times New Roman" w:hAnsi="Times New Roman"/>
          <w:sz w:val="28"/>
          <w:szCs w:val="28"/>
          <w:shd w:val="clear" w:color="auto" w:fill="FFFFFF"/>
        </w:rPr>
        <w:t> Всем спасибо. До новых встреч.</w:t>
      </w:r>
      <w:r w:rsidRPr="00A61567">
        <w:rPr>
          <w:rFonts w:ascii="Times New Roman" w:hAnsi="Times New Roman"/>
          <w:sz w:val="28"/>
          <w:szCs w:val="28"/>
        </w:rPr>
        <w:br/>
      </w:r>
    </w:p>
    <w:p w:rsidR="00000974" w:rsidRDefault="00000974" w:rsidP="00A61567">
      <w:pPr>
        <w:spacing w:after="0" w:line="360" w:lineRule="auto"/>
      </w:pPr>
    </w:p>
    <w:p w:rsidR="00000974" w:rsidRDefault="00000974" w:rsidP="00A61567">
      <w:pPr>
        <w:spacing w:after="0" w:line="360" w:lineRule="auto"/>
      </w:pPr>
    </w:p>
    <w:p w:rsidR="00000974" w:rsidRDefault="00000974" w:rsidP="00A61567">
      <w:pPr>
        <w:spacing w:after="0" w:line="360" w:lineRule="auto"/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НАГРАДЫ</w:t>
      </w: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blogs.minusa-school12.ru/uploads/images/2016/12/14/90a091db376276f77eebdae22c2921fe5976778f.jpg" style="width:146.25pt;height:155.25pt;visibility:visible">
            <v:imagedata r:id="rId5" o:title=""/>
          </v:shape>
        </w:pict>
      </w:r>
    </w:p>
    <w:p w:rsidR="00000974" w:rsidRDefault="00000974" w:rsidP="002676BD">
      <w:pPr>
        <w:pStyle w:val="c0"/>
        <w:spacing w:before="0" w:beforeAutospacing="0" w:after="0" w:afterAutospacing="0"/>
        <w:rPr>
          <w:noProof/>
        </w:rPr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noProof/>
        </w:rPr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noProof/>
        </w:rPr>
      </w:pP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noProof/>
        </w:rPr>
      </w:pPr>
      <w:r>
        <w:rPr>
          <w:noProof/>
        </w:rPr>
        <w:pict>
          <v:shape id="Рисунок 6" o:spid="_x0000_i1026" type="#_x0000_t75" alt="https://ds03.infourok.ru/uploads/ex/0742/000041d9-996dea56/hello_html_b399451.jpg" style="width:2in;height:210.75pt;visibility:visible">
            <v:imagedata r:id="rId6" o:title=""/>
          </v:shape>
        </w:pict>
      </w:r>
    </w:p>
    <w:p w:rsidR="00000974" w:rsidRDefault="00000974" w:rsidP="002676BD">
      <w:pPr>
        <w:pStyle w:val="c0"/>
        <w:spacing w:before="0" w:beforeAutospacing="0" w:after="0" w:afterAutospacing="0"/>
        <w:jc w:val="center"/>
        <w:rPr>
          <w:noProof/>
        </w:rPr>
      </w:pPr>
    </w:p>
    <w:p w:rsidR="00000974" w:rsidRPr="006D0645" w:rsidRDefault="00000974" w:rsidP="002676BD">
      <w:pPr>
        <w:pStyle w:val="c0"/>
        <w:spacing w:before="0" w:beforeAutospacing="0" w:after="0" w:afterAutospacing="0"/>
        <w:jc w:val="center"/>
        <w:rPr>
          <w:b/>
          <w:noProof/>
        </w:rPr>
      </w:pPr>
      <w:r w:rsidRPr="006D0645">
        <w:rPr>
          <w:b/>
          <w:noProof/>
        </w:rPr>
        <w:t>ДЛЯ БОЛЕЛЬЩИКОВ</w:t>
      </w:r>
    </w:p>
    <w:p w:rsidR="00000974" w:rsidRPr="006D0645" w:rsidRDefault="00000974" w:rsidP="002676BD">
      <w:pPr>
        <w:pStyle w:val="c0"/>
        <w:spacing w:before="0" w:beforeAutospacing="0" w:after="0" w:afterAutospacing="0"/>
        <w:jc w:val="center"/>
        <w:rPr>
          <w:b/>
          <w:noProof/>
        </w:rPr>
      </w:pP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Оле-Оле (название команды)</w:t>
      </w: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Вперед! Вперед! Вперед!</w:t>
      </w:r>
    </w:p>
    <w:p w:rsidR="00000974" w:rsidRPr="000C592F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шагу назад, а только вперед,</w:t>
      </w: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Победа нас ждет! Победа нас ждет!</w:t>
      </w: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Знают взрослые и дети</w:t>
      </w:r>
    </w:p>
    <w:p w:rsidR="00000974" w:rsidRDefault="00000974" w:rsidP="002676BD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(название команды) нет на свете!</w:t>
      </w:r>
    </w:p>
    <w:p w:rsidR="00000974" w:rsidRDefault="00000974" w:rsidP="002676BD"/>
    <w:p w:rsidR="00000974" w:rsidRDefault="00000974" w:rsidP="00A61567">
      <w:pPr>
        <w:spacing w:after="0" w:line="360" w:lineRule="auto"/>
      </w:pPr>
    </w:p>
    <w:p w:rsidR="00000974" w:rsidRDefault="00000974" w:rsidP="00A61567">
      <w:pPr>
        <w:spacing w:after="0" w:line="360" w:lineRule="auto"/>
      </w:pPr>
    </w:p>
    <w:p w:rsidR="00000974" w:rsidRDefault="00000974" w:rsidP="00A61567">
      <w:pPr>
        <w:spacing w:after="0" w:line="360" w:lineRule="auto"/>
      </w:pPr>
    </w:p>
    <w:p w:rsidR="00000974" w:rsidRDefault="00000974" w:rsidP="00A61567">
      <w:pPr>
        <w:spacing w:after="0" w:line="360" w:lineRule="auto"/>
      </w:pPr>
    </w:p>
    <w:p w:rsidR="00000974" w:rsidRDefault="00000974" w:rsidP="002676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соревнований</w:t>
      </w:r>
    </w:p>
    <w:p w:rsidR="00000974" w:rsidRDefault="00000974" w:rsidP="002676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«Веселые старты»</w:t>
      </w:r>
    </w:p>
    <w:p w:rsidR="00000974" w:rsidRDefault="00000974" w:rsidP="002676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учащихся 4-х классов</w:t>
      </w:r>
    </w:p>
    <w:p w:rsidR="00000974" w:rsidRDefault="00000974" w:rsidP="002676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3093"/>
        <w:gridCol w:w="1765"/>
        <w:gridCol w:w="1985"/>
      </w:tblGrid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5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5F5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765" w:type="dxa"/>
          </w:tcPr>
          <w:p w:rsidR="00000974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5F5">
              <w:rPr>
                <w:rFonts w:ascii="Times New Roman" w:hAnsi="Times New Roman"/>
                <w:b/>
                <w:sz w:val="28"/>
                <w:szCs w:val="28"/>
              </w:rPr>
              <w:t>1 команда</w:t>
            </w:r>
          </w:p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«Стрела»</w:t>
            </w:r>
          </w:p>
        </w:tc>
        <w:tc>
          <w:tcPr>
            <w:tcW w:w="1985" w:type="dxa"/>
          </w:tcPr>
          <w:p w:rsidR="00000974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команда </w:t>
            </w:r>
          </w:p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«Молния»</w:t>
            </w: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000974" w:rsidRDefault="00000974" w:rsidP="00671EAB">
            <w:pPr>
              <w:pStyle w:val="c0"/>
              <w:spacing w:before="0" w:beforeAutospacing="0" w:after="0" w:afterAutospacing="0" w:line="270" w:lineRule="atLeast"/>
              <w:rPr>
                <w:rStyle w:val="c12"/>
                <w:sz w:val="28"/>
                <w:szCs w:val="28"/>
              </w:rPr>
            </w:pPr>
            <w:r w:rsidRPr="000B35F5">
              <w:rPr>
                <w:rStyle w:val="c12"/>
                <w:sz w:val="28"/>
                <w:szCs w:val="28"/>
              </w:rPr>
              <w:t>Кривоножки</w:t>
            </w:r>
          </w:p>
          <w:p w:rsidR="00000974" w:rsidRPr="000B35F5" w:rsidRDefault="00000974" w:rsidP="00671EAB">
            <w:pPr>
              <w:pStyle w:val="c0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Каракатица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B35F5">
              <w:rPr>
                <w:rStyle w:val="c1"/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Кто дальше?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000974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Переправа</w:t>
            </w:r>
          </w:p>
          <w:p w:rsidR="00000974" w:rsidRPr="000B35F5" w:rsidRDefault="00000974" w:rsidP="00671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61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3" w:type="dxa"/>
          </w:tcPr>
          <w:p w:rsidR="00000974" w:rsidRDefault="00000974" w:rsidP="00671EAB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12"/>
                <w:sz w:val="28"/>
                <w:szCs w:val="28"/>
              </w:rPr>
            </w:pPr>
            <w:r w:rsidRPr="00FE680F">
              <w:rPr>
                <w:rStyle w:val="c12"/>
                <w:sz w:val="28"/>
                <w:szCs w:val="28"/>
              </w:rPr>
              <w:t>«Собери урожай»</w:t>
            </w:r>
          </w:p>
          <w:p w:rsidR="00000974" w:rsidRPr="00FE680F" w:rsidRDefault="00000974" w:rsidP="00671EAB">
            <w:pPr>
              <w:pStyle w:val="c0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3708" w:type="dxa"/>
            <w:gridSpan w:val="2"/>
          </w:tcPr>
          <w:p w:rsidR="00000974" w:rsidRPr="009722AA" w:rsidRDefault="00000974" w:rsidP="00671EAB">
            <w:pPr>
              <w:spacing w:after="0" w:line="240" w:lineRule="auto"/>
              <w:rPr>
                <w:rStyle w:val="c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74" w:rsidRPr="000B35F5" w:rsidTr="00671EAB">
        <w:trPr>
          <w:jc w:val="center"/>
        </w:trPr>
        <w:tc>
          <w:tcPr>
            <w:tcW w:w="3708" w:type="dxa"/>
            <w:gridSpan w:val="2"/>
          </w:tcPr>
          <w:p w:rsidR="00000974" w:rsidRDefault="00000974" w:rsidP="00671EAB">
            <w:pPr>
              <w:spacing w:after="0" w:line="240" w:lineRule="auto"/>
              <w:rPr>
                <w:rStyle w:val="c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76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0974" w:rsidRPr="000B35F5" w:rsidRDefault="00000974" w:rsidP="00671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974" w:rsidRPr="00420956" w:rsidRDefault="00000974" w:rsidP="002676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974" w:rsidRPr="00D11838" w:rsidRDefault="00000974" w:rsidP="002676BD">
      <w:pPr>
        <w:spacing w:after="0"/>
        <w:rPr>
          <w:rFonts w:ascii="Times New Roman" w:hAnsi="Times New Roman"/>
          <w:sz w:val="24"/>
          <w:szCs w:val="24"/>
        </w:rPr>
      </w:pPr>
    </w:p>
    <w:p w:rsidR="00000974" w:rsidRDefault="00000974" w:rsidP="002676BD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000974" w:rsidRDefault="00000974" w:rsidP="002676BD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000974" w:rsidRDefault="00000974" w:rsidP="002676BD"/>
    <w:p w:rsidR="00000974" w:rsidRDefault="00000974" w:rsidP="00A61567">
      <w:pPr>
        <w:spacing w:after="0" w:line="360" w:lineRule="auto"/>
      </w:pPr>
    </w:p>
    <w:p w:rsidR="00000974" w:rsidRPr="00A61567" w:rsidRDefault="00000974" w:rsidP="00A61567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</w:p>
    <w:sectPr w:rsidR="00000974" w:rsidRPr="00A61567" w:rsidSect="00B5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6A3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8A3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96F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CE1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AE3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406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525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4C5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48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3C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C3C8E"/>
    <w:multiLevelType w:val="hybridMultilevel"/>
    <w:tmpl w:val="BBBCB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603F"/>
    <w:multiLevelType w:val="multilevel"/>
    <w:tmpl w:val="377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2C3076"/>
    <w:multiLevelType w:val="hybridMultilevel"/>
    <w:tmpl w:val="EE0CF0A4"/>
    <w:lvl w:ilvl="0" w:tplc="66822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355F2CCC"/>
    <w:multiLevelType w:val="multilevel"/>
    <w:tmpl w:val="8C0C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CB1380"/>
    <w:multiLevelType w:val="hybridMultilevel"/>
    <w:tmpl w:val="7F1CF402"/>
    <w:lvl w:ilvl="0" w:tplc="DFF8D9A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0F"/>
    <w:rsid w:val="00000974"/>
    <w:rsid w:val="0001682D"/>
    <w:rsid w:val="00022B75"/>
    <w:rsid w:val="000247B8"/>
    <w:rsid w:val="0002768B"/>
    <w:rsid w:val="00030CE8"/>
    <w:rsid w:val="00030EA0"/>
    <w:rsid w:val="000610C6"/>
    <w:rsid w:val="000623C7"/>
    <w:rsid w:val="000643D3"/>
    <w:rsid w:val="0006692B"/>
    <w:rsid w:val="000861A4"/>
    <w:rsid w:val="000868FE"/>
    <w:rsid w:val="00093ECD"/>
    <w:rsid w:val="000B28DB"/>
    <w:rsid w:val="000B35F5"/>
    <w:rsid w:val="000C41BF"/>
    <w:rsid w:val="000C4498"/>
    <w:rsid w:val="000C592F"/>
    <w:rsid w:val="000C5FC3"/>
    <w:rsid w:val="000E0405"/>
    <w:rsid w:val="000F0116"/>
    <w:rsid w:val="000F0C50"/>
    <w:rsid w:val="00101BFE"/>
    <w:rsid w:val="00104BEC"/>
    <w:rsid w:val="00105C9C"/>
    <w:rsid w:val="00121AEE"/>
    <w:rsid w:val="00131FF9"/>
    <w:rsid w:val="001336FB"/>
    <w:rsid w:val="00134984"/>
    <w:rsid w:val="00144EE5"/>
    <w:rsid w:val="00151348"/>
    <w:rsid w:val="00152217"/>
    <w:rsid w:val="001539E1"/>
    <w:rsid w:val="0015471A"/>
    <w:rsid w:val="00155F6E"/>
    <w:rsid w:val="0015623A"/>
    <w:rsid w:val="001649AF"/>
    <w:rsid w:val="0016748C"/>
    <w:rsid w:val="001729CD"/>
    <w:rsid w:val="0017681B"/>
    <w:rsid w:val="00181644"/>
    <w:rsid w:val="001A536B"/>
    <w:rsid w:val="001A58CE"/>
    <w:rsid w:val="001B3675"/>
    <w:rsid w:val="001B7B5E"/>
    <w:rsid w:val="001B7D70"/>
    <w:rsid w:val="001C1368"/>
    <w:rsid w:val="001D0D7D"/>
    <w:rsid w:val="001D1907"/>
    <w:rsid w:val="001D2B13"/>
    <w:rsid w:val="001D6E9A"/>
    <w:rsid w:val="001E588E"/>
    <w:rsid w:val="001E78A0"/>
    <w:rsid w:val="001F596C"/>
    <w:rsid w:val="00200967"/>
    <w:rsid w:val="00213D3A"/>
    <w:rsid w:val="00214741"/>
    <w:rsid w:val="00223A87"/>
    <w:rsid w:val="0024247B"/>
    <w:rsid w:val="00250152"/>
    <w:rsid w:val="00266003"/>
    <w:rsid w:val="002676BD"/>
    <w:rsid w:val="002805BF"/>
    <w:rsid w:val="002A1486"/>
    <w:rsid w:val="002A2C02"/>
    <w:rsid w:val="002B6E42"/>
    <w:rsid w:val="002D1AED"/>
    <w:rsid w:val="002E09BC"/>
    <w:rsid w:val="00300C7D"/>
    <w:rsid w:val="003079C3"/>
    <w:rsid w:val="00310851"/>
    <w:rsid w:val="00312810"/>
    <w:rsid w:val="00317E2C"/>
    <w:rsid w:val="00321611"/>
    <w:rsid w:val="00324ECF"/>
    <w:rsid w:val="00325989"/>
    <w:rsid w:val="00326BCD"/>
    <w:rsid w:val="00336773"/>
    <w:rsid w:val="003414CE"/>
    <w:rsid w:val="00341F2F"/>
    <w:rsid w:val="00342857"/>
    <w:rsid w:val="0034302B"/>
    <w:rsid w:val="00344774"/>
    <w:rsid w:val="00345635"/>
    <w:rsid w:val="00352B0A"/>
    <w:rsid w:val="00357443"/>
    <w:rsid w:val="00364352"/>
    <w:rsid w:val="00374474"/>
    <w:rsid w:val="00383572"/>
    <w:rsid w:val="003860DB"/>
    <w:rsid w:val="0038749D"/>
    <w:rsid w:val="003920C9"/>
    <w:rsid w:val="003A0E03"/>
    <w:rsid w:val="003A1774"/>
    <w:rsid w:val="003B1723"/>
    <w:rsid w:val="003B2C77"/>
    <w:rsid w:val="003B3064"/>
    <w:rsid w:val="003D1E1A"/>
    <w:rsid w:val="003E39B4"/>
    <w:rsid w:val="004032DC"/>
    <w:rsid w:val="00406B68"/>
    <w:rsid w:val="00415036"/>
    <w:rsid w:val="00420956"/>
    <w:rsid w:val="004220F4"/>
    <w:rsid w:val="004519B3"/>
    <w:rsid w:val="00454CF9"/>
    <w:rsid w:val="00456AF6"/>
    <w:rsid w:val="00465C77"/>
    <w:rsid w:val="00484C8A"/>
    <w:rsid w:val="00492E17"/>
    <w:rsid w:val="004A0D92"/>
    <w:rsid w:val="004A214F"/>
    <w:rsid w:val="004C014D"/>
    <w:rsid w:val="004C5F4B"/>
    <w:rsid w:val="004C70C3"/>
    <w:rsid w:val="004D5DE3"/>
    <w:rsid w:val="004E17D4"/>
    <w:rsid w:val="004E52B7"/>
    <w:rsid w:val="004E5E13"/>
    <w:rsid w:val="004E6816"/>
    <w:rsid w:val="00500524"/>
    <w:rsid w:val="005063F2"/>
    <w:rsid w:val="0050688A"/>
    <w:rsid w:val="00541CAE"/>
    <w:rsid w:val="00542EE9"/>
    <w:rsid w:val="00543479"/>
    <w:rsid w:val="0054732A"/>
    <w:rsid w:val="00563B9B"/>
    <w:rsid w:val="00567983"/>
    <w:rsid w:val="00590C03"/>
    <w:rsid w:val="005920A6"/>
    <w:rsid w:val="005928FA"/>
    <w:rsid w:val="005A43CB"/>
    <w:rsid w:val="005B527E"/>
    <w:rsid w:val="005B54CC"/>
    <w:rsid w:val="005C51F7"/>
    <w:rsid w:val="005C5265"/>
    <w:rsid w:val="005E3261"/>
    <w:rsid w:val="005E71B6"/>
    <w:rsid w:val="005F194A"/>
    <w:rsid w:val="005F77D6"/>
    <w:rsid w:val="006151F8"/>
    <w:rsid w:val="00624A68"/>
    <w:rsid w:val="006255B6"/>
    <w:rsid w:val="00625892"/>
    <w:rsid w:val="006278CD"/>
    <w:rsid w:val="0063487A"/>
    <w:rsid w:val="00646676"/>
    <w:rsid w:val="00663AEF"/>
    <w:rsid w:val="00664943"/>
    <w:rsid w:val="0066497E"/>
    <w:rsid w:val="006718CB"/>
    <w:rsid w:val="00671EAB"/>
    <w:rsid w:val="006732E6"/>
    <w:rsid w:val="00674A6F"/>
    <w:rsid w:val="00681E19"/>
    <w:rsid w:val="00686B1E"/>
    <w:rsid w:val="006879E2"/>
    <w:rsid w:val="006A14E8"/>
    <w:rsid w:val="006B0AFB"/>
    <w:rsid w:val="006B571F"/>
    <w:rsid w:val="006C0FC7"/>
    <w:rsid w:val="006D0645"/>
    <w:rsid w:val="007008F4"/>
    <w:rsid w:val="007055B1"/>
    <w:rsid w:val="00710C3A"/>
    <w:rsid w:val="00720119"/>
    <w:rsid w:val="00741946"/>
    <w:rsid w:val="00757E81"/>
    <w:rsid w:val="00764A39"/>
    <w:rsid w:val="007655B0"/>
    <w:rsid w:val="00792627"/>
    <w:rsid w:val="00793C0E"/>
    <w:rsid w:val="007A31E5"/>
    <w:rsid w:val="007A7EB3"/>
    <w:rsid w:val="007B36B2"/>
    <w:rsid w:val="007B52B7"/>
    <w:rsid w:val="007C6433"/>
    <w:rsid w:val="007E4EE8"/>
    <w:rsid w:val="007E56E3"/>
    <w:rsid w:val="007F0526"/>
    <w:rsid w:val="007F0955"/>
    <w:rsid w:val="007F21C5"/>
    <w:rsid w:val="007F25A5"/>
    <w:rsid w:val="007F2F5D"/>
    <w:rsid w:val="007F5253"/>
    <w:rsid w:val="007F7221"/>
    <w:rsid w:val="008169E6"/>
    <w:rsid w:val="00817869"/>
    <w:rsid w:val="008276FB"/>
    <w:rsid w:val="008339B7"/>
    <w:rsid w:val="00835517"/>
    <w:rsid w:val="00836943"/>
    <w:rsid w:val="008516CF"/>
    <w:rsid w:val="0086590F"/>
    <w:rsid w:val="00866EFC"/>
    <w:rsid w:val="008774DA"/>
    <w:rsid w:val="00877734"/>
    <w:rsid w:val="00883B7D"/>
    <w:rsid w:val="008859C7"/>
    <w:rsid w:val="008951DE"/>
    <w:rsid w:val="008A265E"/>
    <w:rsid w:val="008B2305"/>
    <w:rsid w:val="008D099B"/>
    <w:rsid w:val="008D1006"/>
    <w:rsid w:val="008D1EE3"/>
    <w:rsid w:val="008D6915"/>
    <w:rsid w:val="008E4918"/>
    <w:rsid w:val="008F1644"/>
    <w:rsid w:val="008F426D"/>
    <w:rsid w:val="008F4AB2"/>
    <w:rsid w:val="008F778D"/>
    <w:rsid w:val="00906C3C"/>
    <w:rsid w:val="00913402"/>
    <w:rsid w:val="009149C0"/>
    <w:rsid w:val="00925084"/>
    <w:rsid w:val="00936897"/>
    <w:rsid w:val="00952747"/>
    <w:rsid w:val="00963E5A"/>
    <w:rsid w:val="0096460F"/>
    <w:rsid w:val="009722AA"/>
    <w:rsid w:val="00982F71"/>
    <w:rsid w:val="0098598A"/>
    <w:rsid w:val="00985FA6"/>
    <w:rsid w:val="009863A7"/>
    <w:rsid w:val="009924DC"/>
    <w:rsid w:val="009B32D4"/>
    <w:rsid w:val="009C3F52"/>
    <w:rsid w:val="009E40E7"/>
    <w:rsid w:val="009E6118"/>
    <w:rsid w:val="009E688A"/>
    <w:rsid w:val="009F1AC1"/>
    <w:rsid w:val="009F7BCD"/>
    <w:rsid w:val="00A23141"/>
    <w:rsid w:val="00A235AD"/>
    <w:rsid w:val="00A27AE3"/>
    <w:rsid w:val="00A31247"/>
    <w:rsid w:val="00A35FBF"/>
    <w:rsid w:val="00A40065"/>
    <w:rsid w:val="00A5380E"/>
    <w:rsid w:val="00A54ED4"/>
    <w:rsid w:val="00A61567"/>
    <w:rsid w:val="00A62D14"/>
    <w:rsid w:val="00A72D02"/>
    <w:rsid w:val="00A73204"/>
    <w:rsid w:val="00A7469B"/>
    <w:rsid w:val="00A81E91"/>
    <w:rsid w:val="00A906BF"/>
    <w:rsid w:val="00AA533C"/>
    <w:rsid w:val="00AA7134"/>
    <w:rsid w:val="00AB4817"/>
    <w:rsid w:val="00AB6300"/>
    <w:rsid w:val="00AD233C"/>
    <w:rsid w:val="00AD31F9"/>
    <w:rsid w:val="00AE0A03"/>
    <w:rsid w:val="00B021EC"/>
    <w:rsid w:val="00B05381"/>
    <w:rsid w:val="00B07527"/>
    <w:rsid w:val="00B23940"/>
    <w:rsid w:val="00B30727"/>
    <w:rsid w:val="00B3653C"/>
    <w:rsid w:val="00B367F5"/>
    <w:rsid w:val="00B43D1F"/>
    <w:rsid w:val="00B50B26"/>
    <w:rsid w:val="00B51AE8"/>
    <w:rsid w:val="00B51ECC"/>
    <w:rsid w:val="00B544F4"/>
    <w:rsid w:val="00B55CE6"/>
    <w:rsid w:val="00B56863"/>
    <w:rsid w:val="00B616CD"/>
    <w:rsid w:val="00B64CCB"/>
    <w:rsid w:val="00B711B6"/>
    <w:rsid w:val="00B7541A"/>
    <w:rsid w:val="00B7657F"/>
    <w:rsid w:val="00B779B6"/>
    <w:rsid w:val="00B8425D"/>
    <w:rsid w:val="00B84F7C"/>
    <w:rsid w:val="00B86A11"/>
    <w:rsid w:val="00BA6680"/>
    <w:rsid w:val="00BA7A7A"/>
    <w:rsid w:val="00BC1366"/>
    <w:rsid w:val="00BC2598"/>
    <w:rsid w:val="00BC79F2"/>
    <w:rsid w:val="00BD3B85"/>
    <w:rsid w:val="00BD6090"/>
    <w:rsid w:val="00BD7D70"/>
    <w:rsid w:val="00BE17D4"/>
    <w:rsid w:val="00C0709D"/>
    <w:rsid w:val="00C07260"/>
    <w:rsid w:val="00C23F33"/>
    <w:rsid w:val="00C43116"/>
    <w:rsid w:val="00C439AF"/>
    <w:rsid w:val="00C5006A"/>
    <w:rsid w:val="00C86CEC"/>
    <w:rsid w:val="00C93E01"/>
    <w:rsid w:val="00C97717"/>
    <w:rsid w:val="00CB321A"/>
    <w:rsid w:val="00CC6BBB"/>
    <w:rsid w:val="00CC7233"/>
    <w:rsid w:val="00CD37B1"/>
    <w:rsid w:val="00CE0E1F"/>
    <w:rsid w:val="00CE2D43"/>
    <w:rsid w:val="00CE6C10"/>
    <w:rsid w:val="00CF1B3E"/>
    <w:rsid w:val="00CF535B"/>
    <w:rsid w:val="00D02033"/>
    <w:rsid w:val="00D03725"/>
    <w:rsid w:val="00D07A47"/>
    <w:rsid w:val="00D11838"/>
    <w:rsid w:val="00D27279"/>
    <w:rsid w:val="00D311EF"/>
    <w:rsid w:val="00D35E31"/>
    <w:rsid w:val="00D3651E"/>
    <w:rsid w:val="00D43ADB"/>
    <w:rsid w:val="00D46AD1"/>
    <w:rsid w:val="00D479C5"/>
    <w:rsid w:val="00D5268F"/>
    <w:rsid w:val="00D604B2"/>
    <w:rsid w:val="00D831EF"/>
    <w:rsid w:val="00D8542D"/>
    <w:rsid w:val="00D919DC"/>
    <w:rsid w:val="00D94A7B"/>
    <w:rsid w:val="00DA74E9"/>
    <w:rsid w:val="00DB7A7D"/>
    <w:rsid w:val="00DC282E"/>
    <w:rsid w:val="00DC7AAD"/>
    <w:rsid w:val="00DD7923"/>
    <w:rsid w:val="00DE608F"/>
    <w:rsid w:val="00DF0748"/>
    <w:rsid w:val="00DF29CE"/>
    <w:rsid w:val="00DF6809"/>
    <w:rsid w:val="00E00CC0"/>
    <w:rsid w:val="00E06350"/>
    <w:rsid w:val="00E06732"/>
    <w:rsid w:val="00E0685C"/>
    <w:rsid w:val="00E07728"/>
    <w:rsid w:val="00E14A43"/>
    <w:rsid w:val="00E15A83"/>
    <w:rsid w:val="00E21B87"/>
    <w:rsid w:val="00E33F3C"/>
    <w:rsid w:val="00E41D69"/>
    <w:rsid w:val="00E6069F"/>
    <w:rsid w:val="00E6193E"/>
    <w:rsid w:val="00E64594"/>
    <w:rsid w:val="00E8321F"/>
    <w:rsid w:val="00E94896"/>
    <w:rsid w:val="00E94E13"/>
    <w:rsid w:val="00E95F37"/>
    <w:rsid w:val="00E962E9"/>
    <w:rsid w:val="00EA65F5"/>
    <w:rsid w:val="00EB1053"/>
    <w:rsid w:val="00ED0AA5"/>
    <w:rsid w:val="00ED6F68"/>
    <w:rsid w:val="00EE155C"/>
    <w:rsid w:val="00EE3131"/>
    <w:rsid w:val="00EF3E24"/>
    <w:rsid w:val="00EF6683"/>
    <w:rsid w:val="00F00DC1"/>
    <w:rsid w:val="00F12648"/>
    <w:rsid w:val="00F155F7"/>
    <w:rsid w:val="00F15BFB"/>
    <w:rsid w:val="00F17077"/>
    <w:rsid w:val="00F17600"/>
    <w:rsid w:val="00F21E21"/>
    <w:rsid w:val="00F249A0"/>
    <w:rsid w:val="00F249FB"/>
    <w:rsid w:val="00F4619E"/>
    <w:rsid w:val="00F53459"/>
    <w:rsid w:val="00F554B2"/>
    <w:rsid w:val="00F62A1D"/>
    <w:rsid w:val="00F62AFE"/>
    <w:rsid w:val="00F646DC"/>
    <w:rsid w:val="00F6498A"/>
    <w:rsid w:val="00F65B25"/>
    <w:rsid w:val="00F66C45"/>
    <w:rsid w:val="00F70DD6"/>
    <w:rsid w:val="00F71930"/>
    <w:rsid w:val="00F73722"/>
    <w:rsid w:val="00F830B7"/>
    <w:rsid w:val="00F84AFD"/>
    <w:rsid w:val="00FA12F7"/>
    <w:rsid w:val="00FA33B9"/>
    <w:rsid w:val="00FB70D4"/>
    <w:rsid w:val="00FC3A9F"/>
    <w:rsid w:val="00FC4D5F"/>
    <w:rsid w:val="00FC714E"/>
    <w:rsid w:val="00FC7DE2"/>
    <w:rsid w:val="00FE680F"/>
    <w:rsid w:val="00FE6FE0"/>
    <w:rsid w:val="00FF5E0F"/>
    <w:rsid w:val="00FF7D6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085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E13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757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57E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7AAD"/>
    <w:pPr>
      <w:ind w:left="720"/>
      <w:contextualSpacing/>
    </w:pPr>
  </w:style>
  <w:style w:type="paragraph" w:customStyle="1" w:styleId="c11">
    <w:name w:val="c11"/>
    <w:basedOn w:val="Normal"/>
    <w:uiPriority w:val="99"/>
    <w:rsid w:val="00DF0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F0748"/>
    <w:rPr>
      <w:rFonts w:cs="Times New Roman"/>
    </w:rPr>
  </w:style>
  <w:style w:type="character" w:customStyle="1" w:styleId="c12">
    <w:name w:val="c12"/>
    <w:basedOn w:val="DefaultParagraphFont"/>
    <w:uiPriority w:val="99"/>
    <w:rsid w:val="00FE6FE0"/>
    <w:rPr>
      <w:rFonts w:cs="Times New Roman"/>
    </w:rPr>
  </w:style>
  <w:style w:type="table" w:styleId="TableGrid">
    <w:name w:val="Table Grid"/>
    <w:basedOn w:val="TableNormal"/>
    <w:uiPriority w:val="99"/>
    <w:rsid w:val="004A2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Normal"/>
    <w:uiPriority w:val="99"/>
    <w:rsid w:val="00E0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9</Pages>
  <Words>1268</Words>
  <Characters>7229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GreaMy</dc:creator>
  <cp:keywords/>
  <dc:description/>
  <cp:lastModifiedBy>User</cp:lastModifiedBy>
  <cp:revision>117</cp:revision>
  <cp:lastPrinted>2017-12-05T05:44:00Z</cp:lastPrinted>
  <dcterms:created xsi:type="dcterms:W3CDTF">2017-11-28T16:00:00Z</dcterms:created>
  <dcterms:modified xsi:type="dcterms:W3CDTF">2019-03-14T11:51:00Z</dcterms:modified>
</cp:coreProperties>
</file>